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43001-214/2020</w:t>
            </w:r>
            <w:r w:rsidR="006C1AC9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B13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R3-643, odsek 1436 Podpeč - Rakitna, od km 1.190 do km 1.312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C1AC9">
        <w:rPr>
          <w:rFonts w:ascii="Tahoma" w:hAnsi="Tahoma" w:cs="Tahoma"/>
          <w:b/>
          <w:color w:val="333333"/>
          <w:sz w:val="22"/>
          <w:szCs w:val="22"/>
        </w:rPr>
        <w:t>JN004693/2020-W01 - D-79/20; Obnova vozišča, cesta R3-643, odsek 1436 Podpeč - Rakitna, od km 1.190 do km 1.312, datum objave: 24.07.2020</w:t>
      </w:r>
    </w:p>
    <w:p w:rsidR="006C1AC9" w:rsidRPr="006C1AC9" w:rsidRDefault="006C1AC9" w:rsidP="006C1AC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28.07.2020   08:05 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6C1AC9">
        <w:rPr>
          <w:rFonts w:ascii="Tahoma" w:hAnsi="Tahoma" w:cs="Tahoma"/>
          <w:color w:val="333333"/>
          <w:sz w:val="22"/>
          <w:szCs w:val="22"/>
        </w:rPr>
        <w:t>Prosimo za objavo pregledne situacije obravnavane trase</w:t>
      </w:r>
    </w:p>
    <w:p w:rsidR="00E813F4" w:rsidRPr="006C1AC9" w:rsidRDefault="00E813F4" w:rsidP="006C1AC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8352E" w:rsidRPr="00A9293C" w:rsidRDefault="0058352E" w:rsidP="0058352E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PZI projekt za omenjeno obnovo vozišča ni izveden. Dela se izvede po objavljenem popisu del.</w:t>
      </w:r>
    </w:p>
    <w:p w:rsidR="0058352E" w:rsidRPr="00637BE6" w:rsidRDefault="0058352E" w:rsidP="0058352E">
      <w:pPr>
        <w:rPr>
          <w:sz w:val="22"/>
        </w:rPr>
      </w:pPr>
    </w:p>
    <w:p w:rsidR="00E813F4" w:rsidRPr="00A9293C" w:rsidRDefault="00E813F4" w:rsidP="0058352E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9" w:rsidRDefault="00BB1359">
      <w:r>
        <w:separator/>
      </w:r>
    </w:p>
  </w:endnote>
  <w:endnote w:type="continuationSeparator" w:id="0">
    <w:p w:rsidR="00BB1359" w:rsidRDefault="00B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13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135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9" w:rsidRDefault="00BB1359">
      <w:r>
        <w:separator/>
      </w:r>
    </w:p>
  </w:footnote>
  <w:footnote w:type="continuationSeparator" w:id="0">
    <w:p w:rsidR="00BB1359" w:rsidRDefault="00B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13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9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8352E"/>
    <w:rsid w:val="00634B0D"/>
    <w:rsid w:val="00637BE6"/>
    <w:rsid w:val="006C1AC9"/>
    <w:rsid w:val="009B1FD9"/>
    <w:rsid w:val="00A05C73"/>
    <w:rsid w:val="00A17575"/>
    <w:rsid w:val="00AD3747"/>
    <w:rsid w:val="00BB135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66EB7C"/>
  <w15:chartTrackingRefBased/>
  <w15:docId w15:val="{F948A4E5-DB6C-4036-801B-58E6A2D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C1AC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1AC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9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35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2020-07-28T06:23:00Z</dcterms:created>
  <dcterms:modified xsi:type="dcterms:W3CDTF">2020-07-29T07:06:00Z</dcterms:modified>
</cp:coreProperties>
</file>